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45" w:rsidRDefault="007F3C45" w:rsidP="002A54A1">
      <w:pPr>
        <w:rPr>
          <w:rFonts w:eastAsia="Times New Roman" w:cs="Arial"/>
          <w:b/>
          <w:bCs/>
          <w:sz w:val="28"/>
          <w:szCs w:val="28"/>
          <w:lang w:val="en-US"/>
        </w:rPr>
      </w:pPr>
    </w:p>
    <w:p w:rsidR="002A54A1" w:rsidRPr="002A54A1" w:rsidRDefault="007F3C45" w:rsidP="002A54A1">
      <w:pPr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b/>
          <w:bCs/>
          <w:sz w:val="28"/>
          <w:szCs w:val="28"/>
          <w:lang w:val="en-US"/>
        </w:rPr>
        <w:t>Title</w:t>
      </w:r>
      <w:r w:rsidR="002A54A1" w:rsidRPr="002A54A1">
        <w:rPr>
          <w:rFonts w:eastAsia="Times New Roman" w:cs="Arial"/>
          <w:b/>
          <w:bCs/>
          <w:sz w:val="28"/>
          <w:szCs w:val="28"/>
          <w:lang w:val="en-US"/>
        </w:rPr>
        <w:t xml:space="preserve"> </w:t>
      </w:r>
    </w:p>
    <w:p w:rsidR="002A54A1" w:rsidRPr="00560D13" w:rsidRDefault="007F3C45" w:rsidP="002A54A1">
      <w:pPr>
        <w:spacing w:after="120" w:line="240" w:lineRule="auto"/>
        <w:jc w:val="both"/>
        <w:rPr>
          <w:i/>
          <w:lang w:eastAsia="en-GB"/>
        </w:rPr>
      </w:pPr>
      <w:bookmarkStart w:id="0" w:name="_GoBack"/>
      <w:proofErr w:type="spellStart"/>
      <w:r w:rsidRPr="007F3C45">
        <w:rPr>
          <w:i/>
          <w:u w:val="single"/>
          <w:lang w:eastAsia="en-GB"/>
        </w:rPr>
        <w:t>Author</w:t>
      </w:r>
      <w:bookmarkEnd w:id="0"/>
      <w:proofErr w:type="spellEnd"/>
      <w:r w:rsidR="002A54A1" w:rsidRPr="00560D13">
        <w:rPr>
          <w:i/>
          <w:lang w:eastAsia="en-GB"/>
        </w:rPr>
        <w:t xml:space="preserve">, </w:t>
      </w:r>
      <w:proofErr w:type="spellStart"/>
      <w:r>
        <w:rPr>
          <w:i/>
          <w:lang w:eastAsia="en-GB"/>
        </w:rPr>
        <w:t>other</w:t>
      </w:r>
      <w:proofErr w:type="spellEnd"/>
      <w:r>
        <w:rPr>
          <w:i/>
          <w:lang w:eastAsia="en-GB"/>
        </w:rPr>
        <w:t xml:space="preserve"> </w:t>
      </w:r>
      <w:proofErr w:type="spellStart"/>
      <w:r>
        <w:rPr>
          <w:i/>
          <w:lang w:eastAsia="en-GB"/>
        </w:rPr>
        <w:t>authors</w:t>
      </w:r>
      <w:proofErr w:type="spellEnd"/>
      <w:r w:rsidR="002A54A1" w:rsidRPr="00560D13">
        <w:rPr>
          <w:i/>
          <w:lang w:eastAsia="en-GB"/>
        </w:rPr>
        <w:t xml:space="preserve">, </w:t>
      </w:r>
      <w:proofErr w:type="spellStart"/>
      <w:r>
        <w:rPr>
          <w:i/>
          <w:lang w:eastAsia="en-GB"/>
        </w:rPr>
        <w:t>other</w:t>
      </w:r>
      <w:proofErr w:type="spellEnd"/>
      <w:r>
        <w:rPr>
          <w:i/>
          <w:lang w:eastAsia="en-GB"/>
        </w:rPr>
        <w:t xml:space="preserve"> </w:t>
      </w:r>
      <w:proofErr w:type="spellStart"/>
      <w:r>
        <w:rPr>
          <w:i/>
          <w:lang w:eastAsia="en-GB"/>
        </w:rPr>
        <w:t>authors</w:t>
      </w:r>
      <w:proofErr w:type="spellEnd"/>
    </w:p>
    <w:p w:rsidR="00006EEA" w:rsidRDefault="007F3C45" w:rsidP="006431D8">
      <w:pPr>
        <w:jc w:val="both"/>
        <w:rPr>
          <w:i/>
          <w:lang w:val="en-US" w:eastAsia="en-GB"/>
        </w:rPr>
      </w:pPr>
      <w:proofErr w:type="spellStart"/>
      <w:r>
        <w:rPr>
          <w:i/>
          <w:lang w:val="en-US" w:eastAsia="en-GB"/>
        </w:rPr>
        <w:t>Grupo</w:t>
      </w:r>
      <w:proofErr w:type="spellEnd"/>
      <w:r>
        <w:rPr>
          <w:i/>
          <w:lang w:val="en-US" w:eastAsia="en-GB"/>
        </w:rPr>
        <w:t xml:space="preserve">. </w:t>
      </w:r>
      <w:proofErr w:type="spellStart"/>
      <w:r>
        <w:rPr>
          <w:i/>
          <w:lang w:val="en-US" w:eastAsia="en-GB"/>
        </w:rPr>
        <w:t>Departamento</w:t>
      </w:r>
      <w:proofErr w:type="spellEnd"/>
      <w:r>
        <w:rPr>
          <w:i/>
          <w:lang w:val="en-US" w:eastAsia="en-GB"/>
        </w:rPr>
        <w:t xml:space="preserve">, Universidad. E-mail address: </w:t>
      </w:r>
      <w:r w:rsidR="00006EEA">
        <w:rPr>
          <w:i/>
          <w:lang w:val="en-US" w:eastAsia="en-GB"/>
        </w:rPr>
        <w:t xml:space="preserve"> </w:t>
      </w:r>
    </w:p>
    <w:p w:rsidR="007F3C45" w:rsidRPr="002A54A1" w:rsidRDefault="007F3C45" w:rsidP="006431D8">
      <w:pPr>
        <w:jc w:val="both"/>
        <w:rPr>
          <w:i/>
          <w:lang w:val="en-US" w:eastAsia="en-GB"/>
        </w:rPr>
      </w:pPr>
    </w:p>
    <w:p w:rsidR="007F3C45" w:rsidRDefault="007F3C45" w:rsidP="007F3C45">
      <w:pPr>
        <w:jc w:val="both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Abstract </w:t>
      </w:r>
    </w:p>
    <w:p w:rsidR="002A54A1" w:rsidRDefault="007F3C45" w:rsidP="007F3C45">
      <w:pPr>
        <w:jc w:val="both"/>
        <w:rPr>
          <w:rFonts w:eastAsia="Times New Roman" w:cs="Arial"/>
          <w:lang w:val="en-US"/>
        </w:rPr>
      </w:pPr>
      <w:proofErr w:type="spellStart"/>
      <w:proofErr w:type="gram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 xml:space="preserve">, 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proofErr w:type="gram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,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Resumen</w:t>
      </w:r>
      <w:proofErr w:type="spellEnd"/>
      <w:r>
        <w:rPr>
          <w:rFonts w:eastAsia="Times New Roman" w:cs="Arial"/>
          <w:lang w:val="en-US"/>
        </w:rPr>
        <w:t>..</w:t>
      </w:r>
    </w:p>
    <w:p w:rsidR="007F3C45" w:rsidRDefault="007F3C45" w:rsidP="007F3C45">
      <w:pPr>
        <w:jc w:val="both"/>
        <w:rPr>
          <w:rFonts w:eastAsia="Times New Roman" w:cs="Arial"/>
          <w:lang w:val="en-US"/>
        </w:rPr>
      </w:pPr>
    </w:p>
    <w:p w:rsidR="007F3C45" w:rsidRDefault="007F3C45" w:rsidP="007F3C45">
      <w:pPr>
        <w:jc w:val="both"/>
        <w:rPr>
          <w:rFonts w:eastAsia="Times New Roman" w:cs="Arial"/>
          <w:lang w:val="en-US"/>
        </w:rPr>
      </w:pPr>
    </w:p>
    <w:p w:rsidR="007F3C45" w:rsidRPr="002A54A1" w:rsidRDefault="007F3C45" w:rsidP="007F3C45">
      <w:pPr>
        <w:jc w:val="both"/>
        <w:rPr>
          <w:rFonts w:eastAsia="Times New Roman" w:cs="Arial"/>
          <w:lang w:val="en-US"/>
        </w:rPr>
      </w:pPr>
    </w:p>
    <w:p w:rsidR="002A54A1" w:rsidRPr="00560D13" w:rsidRDefault="002A54A1" w:rsidP="002A54A1">
      <w:pPr>
        <w:jc w:val="both"/>
        <w:rPr>
          <w:rFonts w:eastAsia="Times New Roman" w:cs="Arial"/>
          <w:lang w:val="en-US"/>
        </w:rPr>
      </w:pPr>
      <w:r w:rsidRPr="00560D13">
        <w:rPr>
          <w:rFonts w:eastAsia="Times New Roman" w:cs="Arial"/>
          <w:b/>
          <w:bCs/>
          <w:lang w:val="en-US"/>
        </w:rPr>
        <w:t xml:space="preserve">Acknowledgments </w:t>
      </w:r>
    </w:p>
    <w:p w:rsidR="00952D21" w:rsidRPr="002A54A1" w:rsidRDefault="007F3C45" w:rsidP="002A54A1">
      <w:pPr>
        <w:jc w:val="both"/>
        <w:rPr>
          <w:lang w:val="en-US"/>
        </w:rPr>
      </w:pPr>
      <w:r w:rsidRPr="007F3C45">
        <w:rPr>
          <w:rFonts w:eastAsia="Times New Roman" w:cs="Arial"/>
          <w:lang w:val="en-US"/>
        </w:rPr>
        <w:t>Acknowledgments</w:t>
      </w:r>
      <w:r>
        <w:rPr>
          <w:rFonts w:eastAsia="Times New Roman" w:cs="Arial"/>
          <w:lang w:val="en-US"/>
        </w:rPr>
        <w:t xml:space="preserve">, </w:t>
      </w:r>
      <w:r w:rsidRPr="007F3C45">
        <w:rPr>
          <w:rFonts w:eastAsia="Times New Roman" w:cs="Arial"/>
          <w:lang w:val="en-US"/>
        </w:rPr>
        <w:t>Acknowledgments</w:t>
      </w:r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  <w:proofErr w:type="spellStart"/>
      <w:r w:rsidRPr="007F3C45">
        <w:rPr>
          <w:rFonts w:eastAsia="Times New Roman" w:cs="Arial"/>
          <w:lang w:val="en-US"/>
        </w:rPr>
        <w:t>Acknowledgments</w:t>
      </w:r>
      <w:proofErr w:type="spellEnd"/>
      <w:r w:rsidRPr="007F3C45">
        <w:rPr>
          <w:rFonts w:eastAsia="Times New Roman" w:cs="Arial"/>
          <w:lang w:val="en-US"/>
        </w:rPr>
        <w:t xml:space="preserve"> </w:t>
      </w:r>
    </w:p>
    <w:p w:rsidR="00054E4B" w:rsidRDefault="00054E4B" w:rsidP="00952D21">
      <w:pPr>
        <w:rPr>
          <w:lang w:val="en-US"/>
        </w:rPr>
      </w:pPr>
    </w:p>
    <w:p w:rsidR="007F3C45" w:rsidRPr="00560D13" w:rsidRDefault="007F3C45" w:rsidP="007F3C45">
      <w:pPr>
        <w:jc w:val="both"/>
        <w:rPr>
          <w:rFonts w:eastAsia="Times New Roman" w:cs="Arial"/>
          <w:lang w:val="en-US"/>
        </w:rPr>
      </w:pPr>
      <w:r>
        <w:rPr>
          <w:rFonts w:eastAsia="Times New Roman" w:cs="Arial"/>
          <w:b/>
          <w:bCs/>
          <w:lang w:val="en-US"/>
        </w:rPr>
        <w:t>Reference</w:t>
      </w:r>
      <w:r w:rsidRPr="00560D13">
        <w:rPr>
          <w:rFonts w:eastAsia="Times New Roman" w:cs="Arial"/>
          <w:b/>
          <w:bCs/>
          <w:lang w:val="en-US"/>
        </w:rPr>
        <w:t xml:space="preserve">s </w:t>
      </w:r>
    </w:p>
    <w:p w:rsidR="007F3C45" w:rsidRPr="007F3C45" w:rsidRDefault="007F3C45" w:rsidP="007F3C45">
      <w:pPr>
        <w:rPr>
          <w:rFonts w:eastAsia="Times New Roman" w:cs="Arial"/>
          <w:lang w:val="en-US"/>
        </w:rPr>
      </w:pPr>
      <w:r w:rsidRPr="007F3C45">
        <w:rPr>
          <w:rFonts w:eastAsia="Times New Roman" w:cs="Arial"/>
          <w:lang w:val="en-US"/>
        </w:rPr>
        <w:t>References</w:t>
      </w:r>
      <w:r>
        <w:rPr>
          <w:rFonts w:eastAsia="Times New Roman" w:cs="Arial"/>
          <w:lang w:val="en-US"/>
        </w:rPr>
        <w:t xml:space="preserve">, </w:t>
      </w:r>
      <w:r w:rsidRPr="007F3C45">
        <w:rPr>
          <w:rFonts w:eastAsia="Times New Roman" w:cs="Arial"/>
          <w:lang w:val="en-US"/>
        </w:rPr>
        <w:t>References</w:t>
      </w:r>
      <w:r>
        <w:rPr>
          <w:rFonts w:eastAsia="Times New Roman" w:cs="Arial"/>
          <w:lang w:val="en-US"/>
        </w:rPr>
        <w:t xml:space="preserve">, </w:t>
      </w:r>
      <w:r w:rsidRPr="007F3C45">
        <w:rPr>
          <w:rFonts w:eastAsia="Times New Roman" w:cs="Arial"/>
          <w:lang w:val="en-US"/>
        </w:rPr>
        <w:t>References</w:t>
      </w:r>
      <w:r>
        <w:rPr>
          <w:rFonts w:eastAsia="Times New Roman" w:cs="Arial"/>
          <w:lang w:val="en-US"/>
        </w:rPr>
        <w:t xml:space="preserve">, </w:t>
      </w:r>
      <w:r w:rsidRPr="007F3C45">
        <w:rPr>
          <w:rFonts w:eastAsia="Times New Roman" w:cs="Arial"/>
          <w:lang w:val="en-US"/>
        </w:rPr>
        <w:t>References</w:t>
      </w:r>
      <w:r>
        <w:rPr>
          <w:rFonts w:eastAsia="Times New Roman" w:cs="Arial"/>
          <w:lang w:val="en-US"/>
        </w:rPr>
        <w:t xml:space="preserve">, </w:t>
      </w:r>
      <w:r w:rsidRPr="007F3C45">
        <w:rPr>
          <w:rFonts w:eastAsia="Times New Roman" w:cs="Arial"/>
          <w:lang w:val="en-US"/>
        </w:rPr>
        <w:t>References</w:t>
      </w:r>
      <w:r>
        <w:rPr>
          <w:rFonts w:eastAsia="Times New Roman" w:cs="Arial"/>
          <w:lang w:val="en-US"/>
        </w:rPr>
        <w:t xml:space="preserve">, </w:t>
      </w:r>
    </w:p>
    <w:p w:rsidR="007F3C45" w:rsidRPr="007F3C45" w:rsidRDefault="007F3C45" w:rsidP="007F3C45">
      <w:pPr>
        <w:rPr>
          <w:rFonts w:eastAsia="Times New Roman" w:cs="Arial"/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184142" w:rsidRDefault="00184142" w:rsidP="00952D21">
      <w:pPr>
        <w:rPr>
          <w:lang w:val="en-US"/>
        </w:rPr>
      </w:pPr>
    </w:p>
    <w:p w:rsidR="0001315B" w:rsidRPr="00DE6B90" w:rsidRDefault="0001315B" w:rsidP="0001315B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ES"/>
        </w:rPr>
      </w:pPr>
    </w:p>
    <w:sectPr w:rsidR="0001315B" w:rsidRPr="00DE6B90" w:rsidSect="00C30D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59" w:right="1274" w:bottom="1417" w:left="1276" w:header="454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3D" w:rsidRDefault="0032433D" w:rsidP="00F54114">
      <w:pPr>
        <w:spacing w:after="0" w:line="240" w:lineRule="auto"/>
      </w:pPr>
      <w:r>
        <w:separator/>
      </w:r>
    </w:p>
  </w:endnote>
  <w:endnote w:type="continuationSeparator" w:id="0">
    <w:p w:rsidR="0032433D" w:rsidRDefault="0032433D" w:rsidP="00F5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DB" w:rsidRDefault="00C44EDB">
    <w:pPr>
      <w:pStyle w:val="Piedepgina"/>
    </w:pPr>
  </w:p>
  <w:p w:rsidR="00C44EDB" w:rsidRDefault="00C44E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DB" w:rsidRDefault="00C44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3D" w:rsidRDefault="0032433D" w:rsidP="00F54114">
      <w:pPr>
        <w:spacing w:after="0" w:line="240" w:lineRule="auto"/>
      </w:pPr>
      <w:r>
        <w:separator/>
      </w:r>
    </w:p>
  </w:footnote>
  <w:footnote w:type="continuationSeparator" w:id="0">
    <w:p w:rsidR="0032433D" w:rsidRDefault="0032433D" w:rsidP="00F5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DB" w:rsidRDefault="00C44E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DB" w:rsidRPr="0094258E" w:rsidRDefault="00C44EDB" w:rsidP="00F1033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E9"/>
    <w:multiLevelType w:val="hybridMultilevel"/>
    <w:tmpl w:val="D38AFD9A"/>
    <w:lvl w:ilvl="0" w:tplc="C57CB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4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2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B26C22"/>
    <w:multiLevelType w:val="hybridMultilevel"/>
    <w:tmpl w:val="21947628"/>
    <w:lvl w:ilvl="0" w:tplc="8018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2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C0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82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1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6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0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7"/>
    <w:rsid w:val="000006C9"/>
    <w:rsid w:val="000008E1"/>
    <w:rsid w:val="00001EAD"/>
    <w:rsid w:val="00006EEA"/>
    <w:rsid w:val="0001315B"/>
    <w:rsid w:val="0002063F"/>
    <w:rsid w:val="00044157"/>
    <w:rsid w:val="0005387A"/>
    <w:rsid w:val="00054E4B"/>
    <w:rsid w:val="0006360D"/>
    <w:rsid w:val="000717C6"/>
    <w:rsid w:val="00074C0B"/>
    <w:rsid w:val="00074EFF"/>
    <w:rsid w:val="000827A8"/>
    <w:rsid w:val="00083011"/>
    <w:rsid w:val="000A2718"/>
    <w:rsid w:val="000A33D0"/>
    <w:rsid w:val="000A78C2"/>
    <w:rsid w:val="000B692F"/>
    <w:rsid w:val="000C493C"/>
    <w:rsid w:val="000C613D"/>
    <w:rsid w:val="000E10B3"/>
    <w:rsid w:val="000E5947"/>
    <w:rsid w:val="000E6C88"/>
    <w:rsid w:val="00100A4C"/>
    <w:rsid w:val="001054B3"/>
    <w:rsid w:val="001065F7"/>
    <w:rsid w:val="00116256"/>
    <w:rsid w:val="0012789B"/>
    <w:rsid w:val="001477A9"/>
    <w:rsid w:val="00152A2E"/>
    <w:rsid w:val="00157463"/>
    <w:rsid w:val="00174262"/>
    <w:rsid w:val="00184142"/>
    <w:rsid w:val="00187035"/>
    <w:rsid w:val="00194AF1"/>
    <w:rsid w:val="00195EEF"/>
    <w:rsid w:val="001B06C3"/>
    <w:rsid w:val="001B1753"/>
    <w:rsid w:val="001D6438"/>
    <w:rsid w:val="001E1366"/>
    <w:rsid w:val="001E4889"/>
    <w:rsid w:val="001E672E"/>
    <w:rsid w:val="001F3986"/>
    <w:rsid w:val="001F6BA2"/>
    <w:rsid w:val="00206EF6"/>
    <w:rsid w:val="00207BF6"/>
    <w:rsid w:val="00216E7C"/>
    <w:rsid w:val="0023491D"/>
    <w:rsid w:val="00262533"/>
    <w:rsid w:val="00283BA0"/>
    <w:rsid w:val="002A54A1"/>
    <w:rsid w:val="002B7DFA"/>
    <w:rsid w:val="002C554C"/>
    <w:rsid w:val="002E5696"/>
    <w:rsid w:val="002F1230"/>
    <w:rsid w:val="003001E8"/>
    <w:rsid w:val="00315AA8"/>
    <w:rsid w:val="00317EB1"/>
    <w:rsid w:val="0032433D"/>
    <w:rsid w:val="00327A71"/>
    <w:rsid w:val="0036709B"/>
    <w:rsid w:val="00376657"/>
    <w:rsid w:val="00377BAB"/>
    <w:rsid w:val="0039757D"/>
    <w:rsid w:val="003A3F44"/>
    <w:rsid w:val="003B2D43"/>
    <w:rsid w:val="003B49D2"/>
    <w:rsid w:val="003B7A03"/>
    <w:rsid w:val="003F64F5"/>
    <w:rsid w:val="00410C0A"/>
    <w:rsid w:val="00415526"/>
    <w:rsid w:val="004211DB"/>
    <w:rsid w:val="00470801"/>
    <w:rsid w:val="00472C93"/>
    <w:rsid w:val="00484328"/>
    <w:rsid w:val="0048445E"/>
    <w:rsid w:val="0049105C"/>
    <w:rsid w:val="004915F1"/>
    <w:rsid w:val="00497177"/>
    <w:rsid w:val="004A6A31"/>
    <w:rsid w:val="004D323B"/>
    <w:rsid w:val="004D360E"/>
    <w:rsid w:val="004D3C28"/>
    <w:rsid w:val="004D7240"/>
    <w:rsid w:val="004E56C0"/>
    <w:rsid w:val="00506F55"/>
    <w:rsid w:val="00516352"/>
    <w:rsid w:val="00516F11"/>
    <w:rsid w:val="00525D82"/>
    <w:rsid w:val="0053767E"/>
    <w:rsid w:val="00560D13"/>
    <w:rsid w:val="00565AA8"/>
    <w:rsid w:val="00572E8C"/>
    <w:rsid w:val="00573F9C"/>
    <w:rsid w:val="00576EA9"/>
    <w:rsid w:val="00597F4C"/>
    <w:rsid w:val="005A44A6"/>
    <w:rsid w:val="005B2DDE"/>
    <w:rsid w:val="005B30A3"/>
    <w:rsid w:val="005C6FF3"/>
    <w:rsid w:val="005D117D"/>
    <w:rsid w:val="005F1D90"/>
    <w:rsid w:val="00602EEA"/>
    <w:rsid w:val="00612812"/>
    <w:rsid w:val="00622EF1"/>
    <w:rsid w:val="0063149C"/>
    <w:rsid w:val="006431D8"/>
    <w:rsid w:val="0064730F"/>
    <w:rsid w:val="00653FB1"/>
    <w:rsid w:val="006731F8"/>
    <w:rsid w:val="006846AC"/>
    <w:rsid w:val="006869B8"/>
    <w:rsid w:val="00696B6E"/>
    <w:rsid w:val="006A1048"/>
    <w:rsid w:val="006B567E"/>
    <w:rsid w:val="006C0710"/>
    <w:rsid w:val="006C2722"/>
    <w:rsid w:val="006D232F"/>
    <w:rsid w:val="006D5142"/>
    <w:rsid w:val="006F1046"/>
    <w:rsid w:val="006F6BDE"/>
    <w:rsid w:val="0070428F"/>
    <w:rsid w:val="00705249"/>
    <w:rsid w:val="00711292"/>
    <w:rsid w:val="007351DE"/>
    <w:rsid w:val="007356DB"/>
    <w:rsid w:val="00740382"/>
    <w:rsid w:val="00754293"/>
    <w:rsid w:val="00764016"/>
    <w:rsid w:val="00770474"/>
    <w:rsid w:val="00781E3C"/>
    <w:rsid w:val="00792363"/>
    <w:rsid w:val="007A2402"/>
    <w:rsid w:val="007A5BF7"/>
    <w:rsid w:val="007B209D"/>
    <w:rsid w:val="007B4356"/>
    <w:rsid w:val="007C6289"/>
    <w:rsid w:val="007D0FEB"/>
    <w:rsid w:val="007F3C45"/>
    <w:rsid w:val="007F68AE"/>
    <w:rsid w:val="00800131"/>
    <w:rsid w:val="0080328E"/>
    <w:rsid w:val="0081749E"/>
    <w:rsid w:val="00820B03"/>
    <w:rsid w:val="00825EB6"/>
    <w:rsid w:val="00826053"/>
    <w:rsid w:val="00826C13"/>
    <w:rsid w:val="00827404"/>
    <w:rsid w:val="00830F6C"/>
    <w:rsid w:val="00847D00"/>
    <w:rsid w:val="008510F6"/>
    <w:rsid w:val="008576A8"/>
    <w:rsid w:val="00871882"/>
    <w:rsid w:val="00872426"/>
    <w:rsid w:val="008773F5"/>
    <w:rsid w:val="00884E69"/>
    <w:rsid w:val="00892FE9"/>
    <w:rsid w:val="008A3B4B"/>
    <w:rsid w:val="008D07D9"/>
    <w:rsid w:val="008E4DE1"/>
    <w:rsid w:val="008F082A"/>
    <w:rsid w:val="008F2A24"/>
    <w:rsid w:val="008F5EE9"/>
    <w:rsid w:val="00937210"/>
    <w:rsid w:val="0094258E"/>
    <w:rsid w:val="00952D21"/>
    <w:rsid w:val="00953377"/>
    <w:rsid w:val="00961292"/>
    <w:rsid w:val="009B4199"/>
    <w:rsid w:val="009C3AFB"/>
    <w:rsid w:val="009C4972"/>
    <w:rsid w:val="009D4DD1"/>
    <w:rsid w:val="009F1D6E"/>
    <w:rsid w:val="009F3B08"/>
    <w:rsid w:val="00A07FDF"/>
    <w:rsid w:val="00A17A8A"/>
    <w:rsid w:val="00A23900"/>
    <w:rsid w:val="00A724CB"/>
    <w:rsid w:val="00A77427"/>
    <w:rsid w:val="00A82105"/>
    <w:rsid w:val="00A978F3"/>
    <w:rsid w:val="00AB2284"/>
    <w:rsid w:val="00AD0255"/>
    <w:rsid w:val="00AE79AA"/>
    <w:rsid w:val="00B033B7"/>
    <w:rsid w:val="00B07190"/>
    <w:rsid w:val="00B122E9"/>
    <w:rsid w:val="00B16F69"/>
    <w:rsid w:val="00B17966"/>
    <w:rsid w:val="00B25405"/>
    <w:rsid w:val="00B27508"/>
    <w:rsid w:val="00B32284"/>
    <w:rsid w:val="00B37A26"/>
    <w:rsid w:val="00B42713"/>
    <w:rsid w:val="00B56161"/>
    <w:rsid w:val="00B67D39"/>
    <w:rsid w:val="00B83E30"/>
    <w:rsid w:val="00B94E99"/>
    <w:rsid w:val="00BA18ED"/>
    <w:rsid w:val="00BA234C"/>
    <w:rsid w:val="00BD23D0"/>
    <w:rsid w:val="00BD5541"/>
    <w:rsid w:val="00BE47E3"/>
    <w:rsid w:val="00BE662B"/>
    <w:rsid w:val="00BF6D8A"/>
    <w:rsid w:val="00C1690A"/>
    <w:rsid w:val="00C30DFD"/>
    <w:rsid w:val="00C3696D"/>
    <w:rsid w:val="00C3795F"/>
    <w:rsid w:val="00C44EDB"/>
    <w:rsid w:val="00C62840"/>
    <w:rsid w:val="00C64018"/>
    <w:rsid w:val="00CA1FDD"/>
    <w:rsid w:val="00CA51AC"/>
    <w:rsid w:val="00CB2079"/>
    <w:rsid w:val="00CC746C"/>
    <w:rsid w:val="00CE09A8"/>
    <w:rsid w:val="00CE0E66"/>
    <w:rsid w:val="00D07772"/>
    <w:rsid w:val="00D25077"/>
    <w:rsid w:val="00D278FB"/>
    <w:rsid w:val="00D426B9"/>
    <w:rsid w:val="00D53698"/>
    <w:rsid w:val="00D626E4"/>
    <w:rsid w:val="00D7538C"/>
    <w:rsid w:val="00D85FC9"/>
    <w:rsid w:val="00D91828"/>
    <w:rsid w:val="00D92E20"/>
    <w:rsid w:val="00DA34F7"/>
    <w:rsid w:val="00DA64C3"/>
    <w:rsid w:val="00DB3364"/>
    <w:rsid w:val="00DB555C"/>
    <w:rsid w:val="00DE07CA"/>
    <w:rsid w:val="00DE0ABC"/>
    <w:rsid w:val="00DE6B90"/>
    <w:rsid w:val="00DF247C"/>
    <w:rsid w:val="00DF42A9"/>
    <w:rsid w:val="00DF4B8C"/>
    <w:rsid w:val="00DF5DF0"/>
    <w:rsid w:val="00E3387B"/>
    <w:rsid w:val="00E444C7"/>
    <w:rsid w:val="00E50046"/>
    <w:rsid w:val="00E53D71"/>
    <w:rsid w:val="00E56D8C"/>
    <w:rsid w:val="00E653F7"/>
    <w:rsid w:val="00E844D9"/>
    <w:rsid w:val="00E90417"/>
    <w:rsid w:val="00E926D5"/>
    <w:rsid w:val="00EA364D"/>
    <w:rsid w:val="00EA386A"/>
    <w:rsid w:val="00EC0303"/>
    <w:rsid w:val="00ED5E7E"/>
    <w:rsid w:val="00F10330"/>
    <w:rsid w:val="00F1446A"/>
    <w:rsid w:val="00F24FF8"/>
    <w:rsid w:val="00F32509"/>
    <w:rsid w:val="00F351F8"/>
    <w:rsid w:val="00F47201"/>
    <w:rsid w:val="00F54114"/>
    <w:rsid w:val="00F64048"/>
    <w:rsid w:val="00F82815"/>
    <w:rsid w:val="00F85847"/>
    <w:rsid w:val="00F9575F"/>
    <w:rsid w:val="00F96293"/>
    <w:rsid w:val="00F97802"/>
    <w:rsid w:val="00FB7E9A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F502"/>
  <w15:docId w15:val="{B69A0E81-465D-445F-A36D-8EE276D2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5D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2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2E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25D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Chapternumber">
    <w:name w:val="Chapter number"/>
    <w:basedOn w:val="Normal"/>
    <w:next w:val="Normal"/>
    <w:rsid w:val="00525D82"/>
    <w:pPr>
      <w:suppressLineNumbers/>
      <w:pBdr>
        <w:bottom w:val="single" w:sz="12" w:space="6" w:color="auto"/>
      </w:pBdr>
      <w:overflowPunct w:val="0"/>
      <w:autoSpaceDE w:val="0"/>
      <w:autoSpaceDN w:val="0"/>
      <w:adjustRightInd w:val="0"/>
      <w:spacing w:before="1920" w:after="160" w:line="720" w:lineRule="exact"/>
      <w:textAlignment w:val="baseline"/>
    </w:pPr>
    <w:rPr>
      <w:rFonts w:ascii="Times New Roman" w:eastAsia="Times New Roman" w:hAnsi="Times New Roman"/>
      <w:b/>
      <w:i/>
      <w:sz w:val="44"/>
      <w:szCs w:val="20"/>
      <w:lang w:val="en-GB"/>
    </w:rPr>
  </w:style>
  <w:style w:type="character" w:styleId="Ttulodellibro">
    <w:name w:val="Book Title"/>
    <w:uiPriority w:val="33"/>
    <w:qFormat/>
    <w:rsid w:val="00525D82"/>
    <w:rPr>
      <w:rFonts w:ascii="Arial" w:hAnsi="Arial" w:cs="Arial"/>
    </w:rPr>
  </w:style>
  <w:style w:type="character" w:styleId="Refdecomentario">
    <w:name w:val="annotation reference"/>
    <w:uiPriority w:val="99"/>
    <w:rsid w:val="00525D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5D82"/>
    <w:pPr>
      <w:suppressLineNumbers/>
      <w:overflowPunct w:val="0"/>
      <w:autoSpaceDE w:val="0"/>
      <w:autoSpaceDN w:val="0"/>
      <w:adjustRightInd w:val="0"/>
      <w:spacing w:after="0" w:line="240" w:lineRule="exact"/>
      <w:ind w:firstLine="238"/>
      <w:jc w:val="both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comentarioCar">
    <w:name w:val="Texto comentario Car"/>
    <w:link w:val="Textocomentario"/>
    <w:uiPriority w:val="99"/>
    <w:rsid w:val="00525D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D8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25D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1">
    <w:name w:val="Standard 1"/>
    <w:basedOn w:val="Normal"/>
    <w:link w:val="Standard1Zchn"/>
    <w:qFormat/>
    <w:rsid w:val="00E53D71"/>
    <w:pPr>
      <w:suppressLineNumbers/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tandard1Zchn">
    <w:name w:val="Standard 1 Zchn"/>
    <w:link w:val="Standard1"/>
    <w:rsid w:val="00E53D71"/>
    <w:rPr>
      <w:rFonts w:ascii="Times New Roman" w:eastAsia="Times New Roman" w:hAnsi="Times New Roman"/>
      <w:lang w:val="en-GB" w:eastAsia="en-US"/>
    </w:rPr>
  </w:style>
  <w:style w:type="character" w:customStyle="1" w:styleId="hps">
    <w:name w:val="hps"/>
    <w:rsid w:val="00E53D71"/>
  </w:style>
  <w:style w:type="character" w:customStyle="1" w:styleId="shorttext">
    <w:name w:val="short_text"/>
    <w:rsid w:val="00E53D71"/>
  </w:style>
  <w:style w:type="table" w:styleId="Tablaconcuadrcula">
    <w:name w:val="Table Grid"/>
    <w:basedOn w:val="Tablanormal"/>
    <w:uiPriority w:val="59"/>
    <w:rsid w:val="0082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4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41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4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54114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D92E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054E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7112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media1">
    <w:name w:val="Medium List 1"/>
    <w:basedOn w:val="Tablanormal"/>
    <w:uiPriority w:val="65"/>
    <w:rsid w:val="002C5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C55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1">
    <w:name w:val="Medium Shading 1 Accent 1"/>
    <w:basedOn w:val="Tablanormal"/>
    <w:uiPriority w:val="63"/>
    <w:rsid w:val="002C55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44E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702">
          <w:marLeft w:val="14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213">
          <w:marLeft w:val="14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12">
          <w:marLeft w:val="14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20">
          <w:marLeft w:val="14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REGATA%202\Actividades%202017\Jornadas%20Jovenes%20Investigadores\I%20Simposio%20-CERSIA\Material\Material%20Seminario%20FINAL%20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D98E-6616-4067-BE3D-F3442C7D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 Seminario FINAL ok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156" baseType="variant">
      <vt:variant>
        <vt:i4>589948</vt:i4>
      </vt:variant>
      <vt:variant>
        <vt:i4>75</vt:i4>
      </vt:variant>
      <vt:variant>
        <vt:i4>0</vt:i4>
      </vt:variant>
      <vt:variant>
        <vt:i4>5</vt:i4>
      </vt:variant>
      <vt:variant>
        <vt:lpwstr>mailto:marlene.vila@usc.es</vt:lpwstr>
      </vt:variant>
      <vt:variant>
        <vt:lpwstr/>
      </vt:variant>
      <vt:variant>
        <vt:i4>7143443</vt:i4>
      </vt:variant>
      <vt:variant>
        <vt:i4>72</vt:i4>
      </vt:variant>
      <vt:variant>
        <vt:i4>0</vt:i4>
      </vt:variant>
      <vt:variant>
        <vt:i4>5</vt:i4>
      </vt:variant>
      <vt:variant>
        <vt:lpwstr>mailto:v.torrijos@udc.es</vt:lpwstr>
      </vt:variant>
      <vt:variant>
        <vt:lpwstr/>
      </vt:variant>
      <vt:variant>
        <vt:i4>7012442</vt:i4>
      </vt:variant>
      <vt:variant>
        <vt:i4>69</vt:i4>
      </vt:variant>
      <vt:variant>
        <vt:i4>0</vt:i4>
      </vt:variant>
      <vt:variant>
        <vt:i4>5</vt:i4>
      </vt:variant>
      <vt:variant>
        <vt:lpwstr>mailto:javier.teran.baamonde@udc.es</vt:lpwstr>
      </vt:variant>
      <vt:variant>
        <vt:lpwstr/>
      </vt:variant>
      <vt:variant>
        <vt:i4>1835120</vt:i4>
      </vt:variant>
      <vt:variant>
        <vt:i4>66</vt:i4>
      </vt:variant>
      <vt:variant>
        <vt:i4>0</vt:i4>
      </vt:variant>
      <vt:variant>
        <vt:i4>5</vt:i4>
      </vt:variant>
      <vt:variant>
        <vt:lpwstr>mailto:mariavanesa.taboada@usc.es</vt:lpwstr>
      </vt:variant>
      <vt:variant>
        <vt:lpwstr/>
      </vt:variant>
      <vt:variant>
        <vt:i4>2228305</vt:i4>
      </vt:variant>
      <vt:variant>
        <vt:i4>63</vt:i4>
      </vt:variant>
      <vt:variant>
        <vt:i4>0</vt:i4>
      </vt:variant>
      <vt:variant>
        <vt:i4>5</vt:i4>
      </vt:variant>
      <vt:variant>
        <vt:lpwstr>mailto:irma.riadigos@usc.es</vt:lpwstr>
      </vt:variant>
      <vt:variant>
        <vt:lpwstr/>
      </vt:variant>
      <vt:variant>
        <vt:i4>786495</vt:i4>
      </vt:variant>
      <vt:variant>
        <vt:i4>60</vt:i4>
      </vt:variant>
      <vt:variant>
        <vt:i4>0</vt:i4>
      </vt:variant>
      <vt:variant>
        <vt:i4>5</vt:i4>
      </vt:variant>
      <vt:variant>
        <vt:lpwstr>mailto:vpoza@uvigo.es</vt:lpwstr>
      </vt:variant>
      <vt:variant>
        <vt:lpwstr/>
      </vt:variant>
      <vt:variant>
        <vt:i4>786553</vt:i4>
      </vt:variant>
      <vt:variant>
        <vt:i4>57</vt:i4>
      </vt:variant>
      <vt:variant>
        <vt:i4>0</vt:i4>
      </vt:variant>
      <vt:variant>
        <vt:i4>5</vt:i4>
      </vt:variant>
      <vt:variant>
        <vt:lpwstr>mailto:ramerinor@unal.edu.co</vt:lpwstr>
      </vt:variant>
      <vt:variant>
        <vt:lpwstr/>
      </vt:variant>
      <vt:variant>
        <vt:i4>6553613</vt:i4>
      </vt:variant>
      <vt:variant>
        <vt:i4>54</vt:i4>
      </vt:variant>
      <vt:variant>
        <vt:i4>0</vt:i4>
      </vt:variant>
      <vt:variant>
        <vt:i4>5</vt:i4>
      </vt:variant>
      <vt:variant>
        <vt:lpwstr>mailto:stefano.longo@usc.es</vt:lpwstr>
      </vt:variant>
      <vt:variant>
        <vt:lpwstr/>
      </vt:variant>
      <vt:variant>
        <vt:i4>7012447</vt:i4>
      </vt:variant>
      <vt:variant>
        <vt:i4>51</vt:i4>
      </vt:variant>
      <vt:variant>
        <vt:i4>0</vt:i4>
      </vt:variant>
      <vt:variant>
        <vt:i4>5</vt:i4>
      </vt:variant>
      <vt:variant>
        <vt:lpwstr>mailto:kraiemkhadija@gmail.com</vt:lpwstr>
      </vt:variant>
      <vt:variant>
        <vt:lpwstr/>
      </vt:variant>
      <vt:variant>
        <vt:i4>1507376</vt:i4>
      </vt:variant>
      <vt:variant>
        <vt:i4>48</vt:i4>
      </vt:variant>
      <vt:variant>
        <vt:i4>0</vt:i4>
      </vt:variant>
      <vt:variant>
        <vt:i4>5</vt:i4>
      </vt:variant>
      <vt:variant>
        <vt:lpwstr>mailto:andres.gutierrez.pichel@usc.es</vt:lpwstr>
      </vt:variant>
      <vt:variant>
        <vt:lpwstr/>
      </vt:variant>
      <vt:variant>
        <vt:i4>6160418</vt:i4>
      </vt:variant>
      <vt:variant>
        <vt:i4>45</vt:i4>
      </vt:variant>
      <vt:variant>
        <vt:i4>0</vt:i4>
      </vt:variant>
      <vt:variant>
        <vt:i4>5</vt:i4>
      </vt:variant>
      <vt:variant>
        <vt:lpwstr>mailto:mariaeugenia.guerra@usc.es</vt:lpwstr>
      </vt:variant>
      <vt:variant>
        <vt:lpwstr/>
      </vt:variant>
      <vt:variant>
        <vt:i4>6946880</vt:i4>
      </vt:variant>
      <vt:variant>
        <vt:i4>42</vt:i4>
      </vt:variant>
      <vt:variant>
        <vt:i4>0</vt:i4>
      </vt:variant>
      <vt:variant>
        <vt:i4>5</vt:i4>
      </vt:variant>
      <vt:variant>
        <vt:lpwstr>mailto:loreto.gomez.tellado@gmail.com</vt:lpwstr>
      </vt:variant>
      <vt:variant>
        <vt:lpwstr/>
      </vt:variant>
      <vt:variant>
        <vt:i4>393340</vt:i4>
      </vt:variant>
      <vt:variant>
        <vt:i4>39</vt:i4>
      </vt:variant>
      <vt:variant>
        <vt:i4>0</vt:i4>
      </vt:variant>
      <vt:variant>
        <vt:i4>5</vt:i4>
      </vt:variant>
      <vt:variant>
        <vt:lpwstr>mailto:david.garcia@usc.es</vt:lpwstr>
      </vt:variant>
      <vt:variant>
        <vt:lpwstr/>
      </vt:variant>
      <vt:variant>
        <vt:i4>3473410</vt:i4>
      </vt:variant>
      <vt:variant>
        <vt:i4>36</vt:i4>
      </vt:variant>
      <vt:variant>
        <vt:i4>0</vt:i4>
      </vt:variant>
      <vt:variant>
        <vt:i4>5</vt:i4>
      </vt:variant>
      <vt:variant>
        <vt:lpwstr>mailto:rita.garcia.seoane@usc.es</vt:lpwstr>
      </vt:variant>
      <vt:variant>
        <vt:lpwstr/>
      </vt:variant>
      <vt:variant>
        <vt:i4>4718639</vt:i4>
      </vt:variant>
      <vt:variant>
        <vt:i4>33</vt:i4>
      </vt:variant>
      <vt:variant>
        <vt:i4>0</vt:i4>
      </vt:variant>
      <vt:variant>
        <vt:i4>5</vt:i4>
      </vt:variant>
      <vt:variant>
        <vt:lpwstr>mailto:xela.garcia@usc.es</vt:lpwstr>
      </vt:variant>
      <vt:variant>
        <vt:lpwstr/>
      </vt:variant>
      <vt:variant>
        <vt:i4>7143431</vt:i4>
      </vt:variant>
      <vt:variant>
        <vt:i4>30</vt:i4>
      </vt:variant>
      <vt:variant>
        <vt:i4>0</vt:i4>
      </vt:variant>
      <vt:variant>
        <vt:i4>5</vt:i4>
      </vt:variant>
      <vt:variant>
        <vt:lpwstr>mailto:fernando.garcia.guaita@rai.usc.es</vt:lpwstr>
      </vt:variant>
      <vt:variant>
        <vt:lpwstr/>
      </vt:variant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mailto:andrea.fra@usc.es</vt:lpwstr>
      </vt:variant>
      <vt:variant>
        <vt:lpwstr/>
      </vt:variant>
      <vt:variant>
        <vt:i4>1638516</vt:i4>
      </vt:variant>
      <vt:variant>
        <vt:i4>24</vt:i4>
      </vt:variant>
      <vt:variant>
        <vt:i4>0</vt:i4>
      </vt:variant>
      <vt:variant>
        <vt:i4>5</vt:i4>
      </vt:variant>
      <vt:variant>
        <vt:lpwstr>mailto:juana.ferreiro.lopez.rioboo@xunta.gal</vt:lpwstr>
      </vt:variant>
      <vt:variant>
        <vt:lpwstr/>
      </vt:variant>
      <vt:variant>
        <vt:i4>6619229</vt:i4>
      </vt:variant>
      <vt:variant>
        <vt:i4>21</vt:i4>
      </vt:variant>
      <vt:variant>
        <vt:i4>0</vt:i4>
      </vt:variant>
      <vt:variant>
        <vt:i4>5</vt:i4>
      </vt:variant>
      <vt:variant>
        <vt:lpwstr>mailto:rociofacorro@gmail.com</vt:lpwstr>
      </vt:variant>
      <vt:variant>
        <vt:lpwstr/>
      </vt:variant>
      <vt:variant>
        <vt:i4>852095</vt:i4>
      </vt:variant>
      <vt:variant>
        <vt:i4>18</vt:i4>
      </vt:variant>
      <vt:variant>
        <vt:i4>0</vt:i4>
      </vt:variant>
      <vt:variant>
        <vt:i4>5</vt:i4>
      </vt:variant>
      <vt:variant>
        <vt:lpwstr>mailto:sofia.deben@usc.es</vt:lpwstr>
      </vt:variant>
      <vt:variant>
        <vt:lpwstr/>
      </vt:variant>
      <vt:variant>
        <vt:i4>3801112</vt:i4>
      </vt:variant>
      <vt:variant>
        <vt:i4>15</vt:i4>
      </vt:variant>
      <vt:variant>
        <vt:i4>0</vt:i4>
      </vt:variant>
      <vt:variant>
        <vt:i4>5</vt:i4>
      </vt:variant>
      <vt:variant>
        <vt:lpwstr>mailto:carlaesther.blanco@rai.usc.es</vt:lpwstr>
      </vt:variant>
      <vt:variant>
        <vt:lpwstr/>
      </vt:variant>
      <vt:variant>
        <vt:i4>7798789</vt:i4>
      </vt:variant>
      <vt:variant>
        <vt:i4>12</vt:i4>
      </vt:variant>
      <vt:variant>
        <vt:i4>0</vt:i4>
      </vt:variant>
      <vt:variant>
        <vt:i4>5</vt:i4>
      </vt:variant>
      <vt:variant>
        <vt:lpwstr>mailto:andrea.arias.cisterna@rai.usc.es</vt:lpwstr>
      </vt:variant>
      <vt:variant>
        <vt:lpwstr/>
      </vt:variant>
      <vt:variant>
        <vt:i4>589875</vt:i4>
      </vt:variant>
      <vt:variant>
        <vt:i4>9</vt:i4>
      </vt:variant>
      <vt:variant>
        <vt:i4>0</vt:i4>
      </vt:variant>
      <vt:variant>
        <vt:i4>5</vt:i4>
      </vt:variant>
      <vt:variant>
        <vt:lpwstr>mailto:marellano@uvigo.es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mailto:alanaimat@gmail.com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mailto:yannisalex@yahoo.com</vt:lpwstr>
      </vt:variant>
      <vt:variant>
        <vt:lpwstr/>
      </vt:variant>
      <vt:variant>
        <vt:i4>1048595</vt:i4>
      </vt:variant>
      <vt:variant>
        <vt:i4>0</vt:i4>
      </vt:variant>
      <vt:variant>
        <vt:i4>0</vt:i4>
      </vt:variant>
      <vt:variant>
        <vt:i4>5</vt:i4>
      </vt:variant>
      <vt:variant>
        <vt:lpwstr>http://www.enerwater.eu/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Iria</cp:lastModifiedBy>
  <cp:revision>2</cp:revision>
  <cp:lastPrinted>2017-04-19T17:05:00Z</cp:lastPrinted>
  <dcterms:created xsi:type="dcterms:W3CDTF">2018-05-08T16:55:00Z</dcterms:created>
  <dcterms:modified xsi:type="dcterms:W3CDTF">2018-05-08T16:55:00Z</dcterms:modified>
</cp:coreProperties>
</file>